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CD" w:rsidRPr="00DA1ECD" w:rsidRDefault="00FF38CD" w:rsidP="00FF38CD">
      <w:pPr>
        <w:widowControl/>
        <w:wordWrap/>
        <w:spacing w:line="300" w:lineRule="exact"/>
        <w:jc w:val="left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TmsRmn" w:cs="ＭＳ明朝" w:hint="eastAsia"/>
          <w:kern w:val="0"/>
          <w:sz w:val="24"/>
          <w:szCs w:val="24"/>
        </w:rPr>
        <w:t>様式第</w:t>
      </w:r>
      <w:r w:rsidR="006369D0">
        <w:rPr>
          <w:rFonts w:hAnsi="TmsRmn" w:cs="ＭＳ明朝" w:hint="eastAsia"/>
          <w:kern w:val="0"/>
          <w:sz w:val="24"/>
          <w:szCs w:val="24"/>
        </w:rPr>
        <w:t>3</w:t>
      </w:r>
      <w:r w:rsidRPr="00DA1ECD">
        <w:rPr>
          <w:rFonts w:hAnsi="TmsRmn" w:cs="ＭＳ明朝" w:hint="eastAsia"/>
          <w:kern w:val="0"/>
          <w:sz w:val="24"/>
          <w:szCs w:val="24"/>
        </w:rPr>
        <w:t>号（第</w:t>
      </w:r>
      <w:r w:rsidR="00AE7B11">
        <w:rPr>
          <w:rFonts w:hAnsi="TmsRmn" w:cs="ＭＳ明朝" w:hint="eastAsia"/>
          <w:kern w:val="0"/>
          <w:sz w:val="24"/>
          <w:szCs w:val="24"/>
        </w:rPr>
        <w:t>3</w:t>
      </w:r>
      <w:r w:rsidRPr="00DA1ECD">
        <w:rPr>
          <w:rFonts w:hAnsi="TmsRmn" w:cs="ＭＳ明朝" w:hint="eastAsia"/>
          <w:kern w:val="0"/>
          <w:sz w:val="24"/>
          <w:szCs w:val="24"/>
        </w:rPr>
        <w:t>条関係）</w:t>
      </w:r>
    </w:p>
    <w:p w:rsidR="00FF38CD" w:rsidRPr="00DA1ECD" w:rsidRDefault="00FF38CD" w:rsidP="00FF38CD">
      <w:pPr>
        <w:widowControl/>
        <w:wordWrap/>
        <w:spacing w:line="300" w:lineRule="exact"/>
        <w:ind w:left="6720" w:hangingChars="2800" w:hanging="6720"/>
        <w:jc w:val="right"/>
        <w:textAlignment w:val="auto"/>
        <w:rPr>
          <w:rFonts w:hAnsi="TmsRmn" w:cs="ＭＳ明朝"/>
          <w:kern w:val="0"/>
          <w:sz w:val="24"/>
          <w:szCs w:val="24"/>
        </w:rPr>
      </w:pPr>
    </w:p>
    <w:p w:rsidR="00FF38CD" w:rsidRPr="00DA1ECD" w:rsidRDefault="00FF38CD" w:rsidP="00FF38CD">
      <w:pPr>
        <w:widowControl/>
        <w:wordWrap/>
        <w:spacing w:line="300" w:lineRule="exact"/>
        <w:ind w:left="6720" w:hangingChars="2800" w:hanging="6720"/>
        <w:jc w:val="right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ＭＳ 明朝" w:cs="ＭＳ明朝" w:hint="eastAsia"/>
          <w:kern w:val="0"/>
          <w:sz w:val="24"/>
          <w:szCs w:val="24"/>
        </w:rPr>
        <w:t>年　　月　　日</w:t>
      </w:r>
    </w:p>
    <w:p w:rsidR="00FF38CD" w:rsidRPr="00DA1ECD" w:rsidRDefault="00FF38CD" w:rsidP="00FF38CD">
      <w:pPr>
        <w:widowControl/>
        <w:wordWrap/>
        <w:spacing w:line="300" w:lineRule="exact"/>
        <w:jc w:val="left"/>
        <w:textAlignment w:val="auto"/>
        <w:rPr>
          <w:rFonts w:hAnsi="TmsRmn" w:cs="ＭＳ明朝"/>
          <w:kern w:val="0"/>
          <w:sz w:val="24"/>
          <w:szCs w:val="24"/>
        </w:rPr>
      </w:pPr>
    </w:p>
    <w:p w:rsidR="00FF38CD" w:rsidRPr="00DA1ECD" w:rsidRDefault="00FF38CD" w:rsidP="00FF38CD">
      <w:pPr>
        <w:widowControl/>
        <w:wordWrap/>
        <w:spacing w:line="300" w:lineRule="exact"/>
        <w:jc w:val="left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ＭＳ 明朝" w:cs="ＭＳ明朝" w:hint="eastAsia"/>
          <w:kern w:val="0"/>
          <w:sz w:val="24"/>
          <w:szCs w:val="24"/>
        </w:rPr>
        <w:t xml:space="preserve">　浪江町長</w:t>
      </w:r>
    </w:p>
    <w:p w:rsidR="00FF38CD" w:rsidRPr="00DA1ECD" w:rsidRDefault="00FF38CD" w:rsidP="00FF38CD">
      <w:pPr>
        <w:widowControl/>
        <w:wordWrap/>
        <w:spacing w:line="300" w:lineRule="exact"/>
        <w:jc w:val="left"/>
        <w:textAlignment w:val="auto"/>
        <w:rPr>
          <w:rFonts w:hAnsi="TmsRmn" w:cs="ＭＳ明朝"/>
          <w:kern w:val="0"/>
          <w:sz w:val="24"/>
          <w:szCs w:val="24"/>
        </w:rPr>
      </w:pPr>
    </w:p>
    <w:p w:rsidR="00FF38CD" w:rsidRPr="00DA1ECD" w:rsidRDefault="00FF38CD" w:rsidP="00FF38CD">
      <w:pPr>
        <w:widowControl/>
        <w:wordWrap/>
        <w:spacing w:line="300" w:lineRule="exact"/>
        <w:ind w:leftChars="882" w:left="1852"/>
        <w:jc w:val="left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ＭＳ 明朝" w:cs="ＭＳ明朝" w:hint="eastAsia"/>
          <w:kern w:val="0"/>
          <w:sz w:val="24"/>
          <w:szCs w:val="24"/>
        </w:rPr>
        <w:t xml:space="preserve">　　　　　　　　　　　　住　所</w:t>
      </w:r>
    </w:p>
    <w:p w:rsidR="00FF38CD" w:rsidRPr="00DA1ECD" w:rsidRDefault="00FF38CD" w:rsidP="00FF38CD">
      <w:pPr>
        <w:widowControl/>
        <w:wordWrap/>
        <w:spacing w:line="300" w:lineRule="exact"/>
        <w:ind w:leftChars="882" w:left="1852" w:firstLineChars="400" w:firstLine="960"/>
        <w:jc w:val="left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ＭＳ 明朝" w:cs="ＭＳ明朝" w:hint="eastAsia"/>
          <w:kern w:val="0"/>
          <w:sz w:val="24"/>
          <w:szCs w:val="24"/>
        </w:rPr>
        <w:t>（指定宅建業者）</w:t>
      </w:r>
    </w:p>
    <w:p w:rsidR="00FF38CD" w:rsidRPr="00DA1ECD" w:rsidRDefault="00FF38CD" w:rsidP="00FF38CD">
      <w:pPr>
        <w:widowControl/>
        <w:wordWrap/>
        <w:spacing w:line="300" w:lineRule="exact"/>
        <w:ind w:leftChars="882" w:left="1852"/>
        <w:jc w:val="left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ＭＳ 明朝" w:cs="ＭＳ明朝" w:hint="eastAsia"/>
          <w:kern w:val="0"/>
          <w:sz w:val="24"/>
          <w:szCs w:val="24"/>
        </w:rPr>
        <w:t xml:space="preserve">　　　　　　　　　　　　氏　名　　　　　　　　　　　　</w:t>
      </w:r>
    </w:p>
    <w:p w:rsidR="00FF38CD" w:rsidRPr="00DA1ECD" w:rsidRDefault="00FF38CD" w:rsidP="00FF38CD">
      <w:pPr>
        <w:widowControl/>
        <w:wordWrap/>
        <w:spacing w:line="300" w:lineRule="exact"/>
        <w:ind w:leftChars="882" w:left="1852"/>
        <w:jc w:val="left"/>
        <w:textAlignment w:val="auto"/>
        <w:rPr>
          <w:rFonts w:hAnsi="TmsRmn" w:cs="ＭＳ明朝"/>
          <w:kern w:val="0"/>
          <w:sz w:val="24"/>
          <w:szCs w:val="24"/>
        </w:rPr>
      </w:pPr>
    </w:p>
    <w:p w:rsidR="00FF38CD" w:rsidRPr="00DA1ECD" w:rsidRDefault="00FF38CD" w:rsidP="00FF38CD">
      <w:pPr>
        <w:widowControl/>
        <w:wordWrap/>
        <w:spacing w:line="300" w:lineRule="exact"/>
        <w:ind w:leftChars="882" w:left="1852"/>
        <w:jc w:val="left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ＭＳ 明朝" w:cs="ＭＳ明朝" w:hint="eastAsia"/>
          <w:kern w:val="0"/>
          <w:sz w:val="24"/>
          <w:szCs w:val="24"/>
        </w:rPr>
        <w:t xml:space="preserve">　　　　　　　　　　　　連絡先</w:t>
      </w:r>
    </w:p>
    <w:p w:rsidR="00FF38CD" w:rsidRPr="00DA1ECD" w:rsidRDefault="00FF38CD" w:rsidP="00FF38CD">
      <w:pPr>
        <w:widowControl/>
        <w:wordWrap/>
        <w:spacing w:line="300" w:lineRule="exact"/>
        <w:jc w:val="left"/>
        <w:textAlignment w:val="auto"/>
        <w:rPr>
          <w:rFonts w:hAnsi="TmsRmn" w:cs="ＭＳ明朝"/>
          <w:kern w:val="0"/>
          <w:sz w:val="24"/>
          <w:szCs w:val="24"/>
        </w:rPr>
      </w:pPr>
    </w:p>
    <w:p w:rsidR="00FF38CD" w:rsidRPr="00DA1ECD" w:rsidRDefault="00FF38CD" w:rsidP="00FF38CD">
      <w:pPr>
        <w:widowControl/>
        <w:wordWrap/>
        <w:spacing w:line="300" w:lineRule="exact"/>
        <w:jc w:val="center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ＭＳ 明朝" w:cs="ＭＳ明朝" w:hint="eastAsia"/>
          <w:kern w:val="0"/>
          <w:sz w:val="24"/>
          <w:szCs w:val="24"/>
        </w:rPr>
        <w:t>空き家・空き地バンク登録物件報告書</w:t>
      </w:r>
    </w:p>
    <w:p w:rsidR="00FF38CD" w:rsidRPr="00DA1ECD" w:rsidRDefault="00FF38CD" w:rsidP="00FF38CD">
      <w:pPr>
        <w:widowControl/>
        <w:wordWrap/>
        <w:spacing w:line="300" w:lineRule="exact"/>
        <w:jc w:val="center"/>
        <w:textAlignment w:val="auto"/>
        <w:rPr>
          <w:rFonts w:hAnsi="TmsRmn" w:cs="ＭＳ明朝"/>
          <w:kern w:val="0"/>
          <w:sz w:val="24"/>
          <w:szCs w:val="24"/>
        </w:rPr>
      </w:pPr>
    </w:p>
    <w:p w:rsidR="00FF38CD" w:rsidRPr="00DA1ECD" w:rsidRDefault="00FF38CD" w:rsidP="00FF38CD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TmsRmn" w:cs="ＭＳ明朝"/>
          <w:kern w:val="0"/>
          <w:sz w:val="24"/>
          <w:szCs w:val="24"/>
        </w:rPr>
      </w:pPr>
      <w:r w:rsidRPr="00DA1ECD">
        <w:rPr>
          <w:rFonts w:hAnsi="ＭＳ 明朝" w:cs="ＭＳ明朝" w:hint="eastAsia"/>
          <w:kern w:val="0"/>
          <w:sz w:val="24"/>
          <w:szCs w:val="24"/>
        </w:rPr>
        <w:t xml:space="preserve">　浪江町空き家・空き地バンク実施要綱第</w:t>
      </w:r>
      <w:r w:rsidR="00AE7B11">
        <w:rPr>
          <w:rFonts w:hAnsi="ＭＳ 明朝" w:cs="ＭＳ明朝" w:hint="eastAsia"/>
          <w:kern w:val="0"/>
          <w:sz w:val="24"/>
          <w:szCs w:val="24"/>
        </w:rPr>
        <w:t>3</w:t>
      </w:r>
      <w:r w:rsidRPr="00DA1ECD">
        <w:rPr>
          <w:rFonts w:hAnsi="ＭＳ 明朝" w:cs="ＭＳ明朝" w:hint="eastAsia"/>
          <w:kern w:val="0"/>
          <w:sz w:val="24"/>
          <w:szCs w:val="24"/>
        </w:rPr>
        <w:t>条第</w:t>
      </w:r>
      <w:r w:rsidR="00AE7B11">
        <w:rPr>
          <w:rFonts w:hAnsi="ＭＳ 明朝" w:cs="ＭＳ明朝" w:hint="eastAsia"/>
          <w:kern w:val="0"/>
          <w:sz w:val="24"/>
          <w:szCs w:val="24"/>
        </w:rPr>
        <w:t>3</w:t>
      </w:r>
      <w:r w:rsidRPr="00DA1ECD">
        <w:rPr>
          <w:rFonts w:hAnsi="ＭＳ 明朝" w:cs="ＭＳ明朝" w:hint="eastAsia"/>
          <w:kern w:val="0"/>
          <w:sz w:val="24"/>
          <w:szCs w:val="24"/>
        </w:rPr>
        <w:t>項の規定により</w:t>
      </w:r>
      <w:r w:rsidR="001A07AE">
        <w:rPr>
          <w:rFonts w:hAnsi="ＭＳ 明朝" w:cs="ＭＳ明朝" w:hint="eastAsia"/>
          <w:kern w:val="0"/>
          <w:sz w:val="24"/>
          <w:szCs w:val="24"/>
        </w:rPr>
        <w:t>、</w:t>
      </w:r>
      <w:r w:rsidRPr="00DA1ECD">
        <w:rPr>
          <w:rFonts w:hAnsi="ＭＳ 明朝" w:cs="ＭＳ明朝" w:hint="eastAsia"/>
          <w:kern w:val="0"/>
          <w:sz w:val="24"/>
          <w:szCs w:val="24"/>
        </w:rPr>
        <w:t>空き家・空き地バンク登録物件の確認をしたので、別紙のとおり報告します。</w:t>
      </w:r>
    </w:p>
    <w:p w:rsidR="00FF38CD" w:rsidRPr="00DA1ECD" w:rsidRDefault="00FF38CD" w:rsidP="00FF38CD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TmsRmn" w:hAnsi="TmsRmn"/>
          <w:kern w:val="0"/>
          <w:sz w:val="24"/>
          <w:szCs w:val="24"/>
        </w:rPr>
      </w:pPr>
    </w:p>
    <w:p w:rsidR="00FF38CD" w:rsidRPr="00DA1ECD" w:rsidRDefault="00FF38CD" w:rsidP="00FF38CD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TmsRmn" w:hAnsi="TmsRmn"/>
          <w:kern w:val="0"/>
          <w:sz w:val="24"/>
          <w:szCs w:val="24"/>
        </w:rPr>
      </w:pPr>
    </w:p>
    <w:p w:rsidR="00FF38CD" w:rsidRPr="00DA1ECD" w:rsidRDefault="00FF38CD" w:rsidP="00FF38CD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TmsRmn" w:hAnsi="TmsRmn"/>
          <w:kern w:val="0"/>
          <w:sz w:val="24"/>
          <w:szCs w:val="24"/>
        </w:rPr>
        <w:sectPr w:rsidR="00FF38CD" w:rsidRPr="00DA1ECD" w:rsidSect="00DA1ECD">
          <w:footerReference w:type="default" r:id="rId8"/>
          <w:type w:val="continuous"/>
          <w:pgSz w:w="11906" w:h="16838" w:code="9"/>
          <w:pgMar w:top="1446" w:right="1446" w:bottom="1446" w:left="1446" w:header="851" w:footer="992" w:gutter="0"/>
          <w:cols w:space="425"/>
          <w:docGrid w:linePitch="410" w:charSpace="12633"/>
        </w:sect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FF38CD" w:rsidRDefault="00FF38CD" w:rsidP="00FF38CD">
      <w:pPr>
        <w:spacing w:before="24" w:line="210" w:lineRule="exact"/>
        <w:jc w:val="left"/>
        <w:rPr>
          <w:spacing w:val="-2"/>
          <w:szCs w:val="21"/>
        </w:rPr>
      </w:pPr>
    </w:p>
    <w:p w:rsidR="00D053A2" w:rsidRDefault="00D053A2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/>
          <w:kern w:val="0"/>
          <w:sz w:val="24"/>
          <w:szCs w:val="24"/>
        </w:rPr>
      </w:pPr>
      <w:r>
        <w:rPr>
          <w:rFonts w:hAnsi="ＭＳ 明朝"/>
          <w:kern w:val="0"/>
          <w:sz w:val="24"/>
          <w:szCs w:val="24"/>
        </w:rPr>
        <w:br w:type="page"/>
      </w:r>
    </w:p>
    <w:p w:rsidR="00FF38CD" w:rsidRPr="00DA1ECD" w:rsidRDefault="00FF38CD" w:rsidP="00FF38CD">
      <w:pPr>
        <w:widowControl/>
        <w:wordWrap/>
        <w:spacing w:line="240" w:lineRule="auto"/>
        <w:jc w:val="left"/>
        <w:textAlignment w:val="auto"/>
        <w:rPr>
          <w:rFonts w:hAnsi="TmsRmn" w:cs="ＭＳ明朝"/>
          <w:kern w:val="0"/>
          <w:sz w:val="24"/>
          <w:szCs w:val="24"/>
        </w:rPr>
        <w:sectPr w:rsidR="00FF38CD" w:rsidRPr="00DA1ECD" w:rsidSect="00DA1ECD">
          <w:footerReference w:type="default" r:id="rId9"/>
          <w:type w:val="continuous"/>
          <w:pgSz w:w="11906" w:h="16838"/>
          <w:pgMar w:top="1985" w:right="1701" w:bottom="1418" w:left="1701" w:header="851" w:footer="992" w:gutter="0"/>
          <w:cols w:space="425"/>
          <w:docGrid w:type="linesAndChars" w:linePitch="360"/>
        </w:sectPr>
      </w:pPr>
      <w:bookmarkStart w:id="0" w:name="_GoBack"/>
      <w:bookmarkEnd w:id="0"/>
      <w:r w:rsidRPr="00A65DF1">
        <w:rPr>
          <w:rFonts w:hAnsi="ＭＳ 明朝" w:hint="eastAsia"/>
          <w:kern w:val="0"/>
          <w:sz w:val="24"/>
          <w:szCs w:val="24"/>
        </w:rPr>
        <w:lastRenderedPageBreak/>
        <w:t>別紙</w:t>
      </w:r>
      <w:r w:rsidR="00AE7B11" w:rsidRPr="00A65DF1">
        <w:rPr>
          <w:rFonts w:hAnsi="ＭＳ 明朝" w:hint="eastAsia"/>
          <w:kern w:val="0"/>
          <w:sz w:val="24"/>
          <w:szCs w:val="24"/>
        </w:rPr>
        <w:t>1</w:t>
      </w:r>
      <w:r w:rsidRPr="00DA1ECD">
        <w:rPr>
          <w:rFonts w:ascii="TmsRmn" w:hAnsi="TmsRmn" w:hint="eastAsia"/>
          <w:kern w:val="0"/>
          <w:sz w:val="24"/>
          <w:szCs w:val="24"/>
        </w:rPr>
        <w:t xml:space="preserve">　　　　　　　　　空き家・空き地バンク登録カード</w:t>
      </w:r>
    </w:p>
    <w:tbl>
      <w:tblPr>
        <w:tblpPr w:leftFromText="142" w:rightFromText="142" w:vertAnchor="page" w:horzAnchor="margin" w:tblpY="2656"/>
        <w:tblW w:w="9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5"/>
        <w:gridCol w:w="212"/>
        <w:gridCol w:w="214"/>
        <w:gridCol w:w="213"/>
        <w:gridCol w:w="318"/>
        <w:gridCol w:w="178"/>
        <w:gridCol w:w="1665"/>
        <w:gridCol w:w="275"/>
        <w:gridCol w:w="787"/>
        <w:gridCol w:w="100"/>
        <w:gridCol w:w="51"/>
        <w:gridCol w:w="63"/>
        <w:gridCol w:w="786"/>
        <w:gridCol w:w="55"/>
        <w:gridCol w:w="116"/>
        <w:gridCol w:w="279"/>
        <w:gridCol w:w="1052"/>
        <w:gridCol w:w="49"/>
        <w:gridCol w:w="639"/>
        <w:gridCol w:w="1418"/>
      </w:tblGrid>
      <w:tr w:rsidR="00FF38CD" w:rsidRPr="00DA1ECD" w:rsidTr="009D15CC">
        <w:trPr>
          <w:trHeight w:hRule="exact" w:val="284"/>
        </w:trPr>
        <w:tc>
          <w:tcPr>
            <w:tcW w:w="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(1)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登録番号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第　　　　号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分　類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(2)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空き家・空き地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売却・賃貸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(3)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物件所在地</w:t>
            </w: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双葉郡浪江町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(4)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希望価格</w:t>
            </w: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売却（　　　　　　　　円程度）・賃貸（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円程度／月額）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(5)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ind w:leftChars="100" w:left="210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物件の概要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土地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建物構造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建物建築年（　　　　　　　年）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用途地域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地域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木造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軽量鉄骨造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鉄骨造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1A07AE">
              <w:rPr>
                <w:rFonts w:ascii="TmsRmn" w:hAnsi="TmsRmn" w:hint="eastAsia"/>
                <w:w w:val="83"/>
                <w:kern w:val="0"/>
                <w:sz w:val="22"/>
                <w:fitText w:val="1470" w:id="-1854628096"/>
              </w:rPr>
              <w:t>鉄筋コンクリー</w:t>
            </w:r>
            <w:r w:rsidRPr="001A07AE">
              <w:rPr>
                <w:rFonts w:ascii="TmsRmn" w:hAnsi="TmsRmn" w:hint="eastAsia"/>
                <w:spacing w:val="6"/>
                <w:w w:val="83"/>
                <w:kern w:val="0"/>
                <w:sz w:val="22"/>
                <w:fitText w:val="1470" w:id="-1854628096"/>
              </w:rPr>
              <w:t>ト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その他（　　）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建物補修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補修費用負担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建物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１階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補修不用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多少必要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大規模必要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現在補修中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所有者負担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利用者負担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その他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（　　　　　　　）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２階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1A07AE">
              <w:rPr>
                <w:rFonts w:ascii="TmsRmn" w:hAnsi="TmsRmn" w:hint="eastAsia"/>
                <w:w w:val="63"/>
                <w:kern w:val="0"/>
                <w:sz w:val="22"/>
                <w:fitText w:val="420" w:id="-1854628095"/>
              </w:rPr>
              <w:t>その</w:t>
            </w:r>
            <w:r w:rsidRPr="001A07AE">
              <w:rPr>
                <w:rFonts w:ascii="TmsRmn" w:hAnsi="TmsRmn" w:hint="eastAsia"/>
                <w:spacing w:val="3"/>
                <w:w w:val="63"/>
                <w:kern w:val="0"/>
                <w:sz w:val="22"/>
                <w:fitText w:val="420" w:id="-1854628095"/>
              </w:rPr>
              <w:t>他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延床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間取り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１階</w:t>
            </w: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居間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畳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)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・台所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畳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)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・風呂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畳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)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・トイレ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畳</w:t>
            </w:r>
            <w:r w:rsidRPr="00DA1ECD">
              <w:rPr>
                <w:rFonts w:ascii="TmsRmn" w:hAnsi="TmsRmn"/>
                <w:kern w:val="0"/>
                <w:sz w:val="22"/>
              </w:rPr>
              <w:t>)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洋室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>)(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>)(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)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・和室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畳</w:t>
            </w:r>
            <w:r w:rsidRPr="00DA1ECD">
              <w:rPr>
                <w:rFonts w:ascii="TmsRmn" w:hAnsi="TmsRmn"/>
                <w:kern w:val="0"/>
                <w:sz w:val="22"/>
              </w:rPr>
              <w:t>)(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畳</w:t>
            </w:r>
            <w:r w:rsidRPr="00DA1ECD">
              <w:rPr>
                <w:rFonts w:ascii="TmsRmn" w:hAnsi="TmsRmn"/>
                <w:kern w:val="0"/>
                <w:sz w:val="22"/>
              </w:rPr>
              <w:t>)(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畳</w:t>
            </w:r>
            <w:r w:rsidRPr="00DA1ECD">
              <w:rPr>
                <w:rFonts w:ascii="TmsRmn" w:hAnsi="TmsRmn"/>
                <w:kern w:val="0"/>
                <w:sz w:val="22"/>
              </w:rPr>
              <w:t>)</w:t>
            </w:r>
          </w:p>
        </w:tc>
      </w:tr>
      <w:tr w:rsidR="00FF38CD" w:rsidRPr="00DA1ECD" w:rsidTr="009D15CC">
        <w:trPr>
          <w:trHeight w:hRule="exact" w:val="579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その他（　　　　　　　　　　　　　　　　　　　　　　　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）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２階</w:t>
            </w: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居間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)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・台所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)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・風呂（　　畳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)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・トイレ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>)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洋室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>)(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>)(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)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・和室</w:t>
            </w:r>
            <w:r w:rsidRPr="00DA1ECD">
              <w:rPr>
                <w:rFonts w:ascii="TmsRmn" w:hAnsi="TmsRmn"/>
                <w:kern w:val="0"/>
                <w:sz w:val="22"/>
              </w:rPr>
              <w:t>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>)(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>)(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畳</w:t>
            </w:r>
            <w:r w:rsidRPr="00DA1ECD">
              <w:rPr>
                <w:rFonts w:ascii="TmsRmn" w:hAnsi="TmsRmn"/>
                <w:kern w:val="0"/>
                <w:sz w:val="22"/>
              </w:rPr>
              <w:t>)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その他（　　　　　　　　　　　　　　　　　　　　　　　　　　　）</w:t>
            </w:r>
          </w:p>
        </w:tc>
      </w:tr>
      <w:tr w:rsidR="00FF38CD" w:rsidRPr="00DA1ECD" w:rsidTr="009D15CC">
        <w:trPr>
          <w:trHeight w:hRule="exact" w:val="28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1A07AE">
              <w:rPr>
                <w:rFonts w:ascii="TmsRmn" w:hAnsi="TmsRmn" w:hint="eastAsia"/>
                <w:w w:val="63"/>
                <w:kern w:val="0"/>
                <w:sz w:val="22"/>
                <w:fitText w:val="420" w:id="-1854628094"/>
              </w:rPr>
              <w:t>その</w:t>
            </w:r>
            <w:r w:rsidRPr="001A07AE">
              <w:rPr>
                <w:rFonts w:ascii="TmsRmn" w:hAnsi="TmsRmn" w:hint="eastAsia"/>
                <w:spacing w:val="3"/>
                <w:w w:val="63"/>
                <w:kern w:val="0"/>
                <w:sz w:val="22"/>
                <w:fitText w:val="420" w:id="-1854628094"/>
              </w:rPr>
              <w:t>他</w:t>
            </w:r>
          </w:p>
        </w:tc>
        <w:tc>
          <w:tcPr>
            <w:tcW w:w="7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</w:tr>
      <w:tr w:rsidR="00FF38CD" w:rsidRPr="00DA1ECD" w:rsidTr="009D15CC">
        <w:trPr>
          <w:trHeight w:hRule="exact" w:val="340"/>
        </w:trPr>
        <w:tc>
          <w:tcPr>
            <w:tcW w:w="9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(6)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利用の状況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住　宅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専用・併用住宅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土　地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20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更地　・　更地予定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未使用年数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20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　　　　年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その他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20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</w:p>
        </w:tc>
      </w:tr>
      <w:tr w:rsidR="00FF38CD" w:rsidRPr="00DA1ECD" w:rsidTr="009D15CC">
        <w:trPr>
          <w:trHeight w:hRule="exact" w:val="340"/>
        </w:trPr>
        <w:tc>
          <w:tcPr>
            <w:tcW w:w="9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(7)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設備の状況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電気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配線済・その他（　　　　　　　）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風呂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ガス・灯油・電気・その他（　）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水道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上水・井戸・その他（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）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駐車場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20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有（　　　台）　・　無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下水道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下水・浄化槽・その他（　　　　）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庭ほか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20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有（　　　㎡）　・　無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ガス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都市・プロパン・その他（　　　）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物置等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有（　　　㎡）　・　無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トイレ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水洗・汲み取り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／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洋式・和式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その他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9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(8)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主要施設等までの距離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　　　　　浪江駅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㎞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</w:t>
            </w:r>
            <w:r w:rsidR="006369D0">
              <w:rPr>
                <w:rFonts w:ascii="TmsRmn" w:hAnsi="TmsRmn" w:hint="eastAsia"/>
                <w:kern w:val="0"/>
                <w:sz w:val="22"/>
              </w:rPr>
              <w:t>なみえ</w:t>
            </w:r>
            <w:r>
              <w:rPr>
                <w:rFonts w:ascii="TmsRmn" w:hAnsi="TmsRmn" w:hint="eastAsia"/>
                <w:kern w:val="0"/>
                <w:sz w:val="22"/>
              </w:rPr>
              <w:t>創成小学校・中学校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㎞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　　　</w:t>
            </w:r>
            <w:r>
              <w:rPr>
                <w:rFonts w:ascii="TmsRmn" w:hAnsi="TmsRmn" w:hint="eastAsia"/>
                <w:kern w:val="0"/>
                <w:sz w:val="22"/>
              </w:rPr>
              <w:t>浪江町役場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㎞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</w:t>
            </w:r>
            <w:r>
              <w:rPr>
                <w:rFonts w:ascii="TmsRmn" w:hAnsi="TmsRmn" w:hint="eastAsia"/>
                <w:kern w:val="0"/>
                <w:sz w:val="22"/>
              </w:rPr>
              <w:t>イオン浪江店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㎞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　　　</w:t>
            </w:r>
            <w:r>
              <w:rPr>
                <w:rFonts w:ascii="TmsRmn" w:hAnsi="TmsRmn" w:hint="eastAsia"/>
                <w:kern w:val="0"/>
                <w:sz w:val="22"/>
              </w:rPr>
              <w:t>浪江診療所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㎞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</w:t>
            </w:r>
            <w:r>
              <w:rPr>
                <w:rFonts w:ascii="TmsRmn" w:hAnsi="TmsRmn" w:hint="eastAsia"/>
                <w:kern w:val="0"/>
                <w:sz w:val="22"/>
              </w:rPr>
              <w:t xml:space="preserve">　浪江郵便局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㎞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>
              <w:rPr>
                <w:rFonts w:ascii="TmsRmn" w:hAnsi="TmsRmn" w:hint="eastAsia"/>
                <w:kern w:val="0"/>
                <w:sz w:val="22"/>
              </w:rPr>
              <w:t xml:space="preserve">　　　　　双葉警察署浪江分庁舎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㎞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㎞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>
              <w:rPr>
                <w:rFonts w:ascii="TmsRmn" w:hAnsi="TmsRmn" w:hint="eastAsia"/>
                <w:kern w:val="0"/>
                <w:sz w:val="22"/>
              </w:rPr>
              <w:t xml:space="preserve">　　　　　　　　　　浪江消防署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㎞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㎞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</w:t>
            </w:r>
            <w:r>
              <w:rPr>
                <w:rFonts w:ascii="TmsRmn" w:hAnsi="TmsRmn" w:hint="eastAsia"/>
                <w:kern w:val="0"/>
                <w:sz w:val="22"/>
              </w:rPr>
              <w:t xml:space="preserve">　　　浪江にじいろこども園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㎞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㎞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/>
                <w:kern w:val="0"/>
                <w:sz w:val="22"/>
              </w:rPr>
              <w:t>(9)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特記事項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※抵当権等の設定がある場合は、記入のこと。</w:t>
            </w:r>
          </w:p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20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無・有（　　　　　　　　　　　　　　　　　　　　　　　　　　　）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受付日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年　　　月　　　日　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現地確認日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年　　　月　　　日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登録日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年　　　月　　　日　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有効期日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年　　　月　　　日</w:t>
            </w:r>
          </w:p>
        </w:tc>
      </w:tr>
      <w:tr w:rsidR="00FF38CD" w:rsidRPr="00DA1ECD" w:rsidTr="009D15CC">
        <w:trPr>
          <w:trHeight w:hRule="exact" w:val="34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登録抹消日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　　　年　　　月　　　日　</w:t>
            </w:r>
          </w:p>
        </w:tc>
        <w:tc>
          <w:tcPr>
            <w:tcW w:w="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 xml:space="preserve">契約成立・登録抹消・その他（　　　　</w:t>
            </w:r>
            <w:r w:rsidRPr="00DA1ECD">
              <w:rPr>
                <w:rFonts w:ascii="TmsRmn" w:hAnsi="TmsRmn"/>
                <w:kern w:val="0"/>
                <w:sz w:val="22"/>
              </w:rPr>
              <w:t xml:space="preserve"> </w:t>
            </w:r>
            <w:r w:rsidRPr="00DA1ECD">
              <w:rPr>
                <w:rFonts w:ascii="TmsRmn" w:hAnsi="TmsRmn" w:hint="eastAsia"/>
                <w:kern w:val="0"/>
                <w:sz w:val="22"/>
              </w:rPr>
              <w:t>）</w:t>
            </w:r>
          </w:p>
        </w:tc>
      </w:tr>
      <w:tr w:rsidR="00FF38CD" w:rsidRPr="00DA1ECD" w:rsidTr="009D15CC">
        <w:trPr>
          <w:trHeight w:val="429"/>
        </w:trPr>
        <w:tc>
          <w:tcPr>
            <w:tcW w:w="9215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2"/>
              </w:rPr>
            </w:pPr>
            <w:r w:rsidRPr="00DA1ECD">
              <w:rPr>
                <w:rFonts w:ascii="TmsRmn" w:hAnsi="TmsRmn" w:hint="eastAsia"/>
                <w:kern w:val="0"/>
                <w:sz w:val="22"/>
              </w:rPr>
              <w:t>物件登録報告書添付書類：物件写真（空き家の場合：外観　空き地の場合：現況）</w:t>
            </w:r>
          </w:p>
        </w:tc>
      </w:tr>
    </w:tbl>
    <w:p w:rsidR="00FF38CD" w:rsidRPr="00DA1ECD" w:rsidRDefault="00FF38CD" w:rsidP="00FF38CD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TmsRmn" w:cs="ＭＳ明朝"/>
          <w:kern w:val="0"/>
          <w:sz w:val="24"/>
          <w:szCs w:val="24"/>
        </w:rPr>
        <w:sectPr w:rsidR="00FF38CD" w:rsidRPr="00DA1ECD" w:rsidSect="00421AA7">
          <w:type w:val="continuous"/>
          <w:pgSz w:w="11906" w:h="16838"/>
          <w:pgMar w:top="1985" w:right="1701" w:bottom="1418" w:left="1701" w:header="851" w:footer="992" w:gutter="0"/>
          <w:cols w:space="425"/>
          <w:docGrid w:type="lines" w:linePitch="335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F38CD" w:rsidRPr="00DA1ECD" w:rsidTr="00D0444D">
        <w:trPr>
          <w:trHeight w:val="274"/>
        </w:trPr>
        <w:tc>
          <w:tcPr>
            <w:tcW w:w="5000" w:type="pct"/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4"/>
                <w:szCs w:val="24"/>
              </w:rPr>
            </w:pPr>
            <w:r w:rsidRPr="00DA1ECD">
              <w:rPr>
                <w:rFonts w:ascii="TmsRmn" w:hAnsi="TmsRmn"/>
                <w:kern w:val="0"/>
                <w:sz w:val="24"/>
                <w:szCs w:val="24"/>
              </w:rPr>
              <w:lastRenderedPageBreak/>
              <w:t>(</w:t>
            </w:r>
            <w:r w:rsidR="00AE7B11">
              <w:rPr>
                <w:rFonts w:ascii="TmsRmn" w:hAnsi="TmsRmn" w:hint="eastAsia"/>
                <w:kern w:val="0"/>
                <w:sz w:val="24"/>
                <w:szCs w:val="24"/>
              </w:rPr>
              <w:t>10</w:t>
            </w:r>
            <w:r w:rsidRPr="00DA1ECD">
              <w:rPr>
                <w:rFonts w:ascii="TmsRmn" w:hAnsi="TmsRmn"/>
                <w:kern w:val="0"/>
                <w:sz w:val="24"/>
                <w:szCs w:val="24"/>
              </w:rPr>
              <w:t>)</w:t>
            </w:r>
            <w:r w:rsidRPr="00DA1ECD">
              <w:rPr>
                <w:rFonts w:ascii="TmsRmn" w:hAnsi="TmsRmn" w:hint="eastAsia"/>
                <w:kern w:val="0"/>
                <w:sz w:val="24"/>
                <w:szCs w:val="24"/>
              </w:rPr>
              <w:t>位置図</w:t>
            </w:r>
          </w:p>
        </w:tc>
      </w:tr>
      <w:tr w:rsidR="00FF38CD" w:rsidRPr="00DA1ECD" w:rsidTr="00D0444D">
        <w:trPr>
          <w:trHeight w:val="6132"/>
        </w:trPr>
        <w:tc>
          <w:tcPr>
            <w:tcW w:w="5000" w:type="pct"/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4"/>
                <w:szCs w:val="24"/>
              </w:rPr>
            </w:pPr>
          </w:p>
        </w:tc>
      </w:tr>
      <w:tr w:rsidR="00FF38CD" w:rsidRPr="00DA1ECD" w:rsidTr="00D0444D">
        <w:trPr>
          <w:trHeight w:val="415"/>
        </w:trPr>
        <w:tc>
          <w:tcPr>
            <w:tcW w:w="5000" w:type="pct"/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4"/>
                <w:szCs w:val="24"/>
              </w:rPr>
            </w:pPr>
            <w:r w:rsidRPr="00DA1ECD">
              <w:rPr>
                <w:rFonts w:ascii="TmsRmn" w:hAnsi="TmsRmn"/>
                <w:kern w:val="0"/>
                <w:sz w:val="24"/>
                <w:szCs w:val="24"/>
              </w:rPr>
              <w:t>(11)</w:t>
            </w:r>
            <w:r w:rsidRPr="00DA1ECD">
              <w:rPr>
                <w:rFonts w:ascii="TmsRmn" w:hAnsi="TmsRmn" w:hint="eastAsia"/>
                <w:kern w:val="0"/>
                <w:sz w:val="24"/>
                <w:szCs w:val="24"/>
              </w:rPr>
              <w:t>配置図・間取り図</w:t>
            </w:r>
          </w:p>
        </w:tc>
      </w:tr>
      <w:tr w:rsidR="00FF38CD" w:rsidRPr="00DA1ECD" w:rsidTr="00D0444D">
        <w:trPr>
          <w:trHeight w:val="6651"/>
        </w:trPr>
        <w:tc>
          <w:tcPr>
            <w:tcW w:w="5000" w:type="pct"/>
          </w:tcPr>
          <w:p w:rsidR="00FF38CD" w:rsidRPr="00DA1ECD" w:rsidRDefault="00FF38CD" w:rsidP="009D15C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4"/>
                <w:szCs w:val="24"/>
              </w:rPr>
            </w:pPr>
          </w:p>
        </w:tc>
      </w:tr>
    </w:tbl>
    <w:p w:rsidR="00FF38CD" w:rsidRPr="00FF38CD" w:rsidRDefault="00FF38CD" w:rsidP="00FF38CD">
      <w:pPr>
        <w:tabs>
          <w:tab w:val="center" w:pos="4252"/>
        </w:tabs>
        <w:rPr>
          <w:rFonts w:ascii="TmsRmn" w:hAnsi="TmsRmn"/>
          <w:sz w:val="24"/>
          <w:szCs w:val="24"/>
        </w:rPr>
        <w:sectPr w:rsidR="00FF38CD" w:rsidRPr="00FF38CD" w:rsidSect="00421AA7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-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FF38CD" w:rsidRPr="00EA14E4" w:rsidTr="00D0444D">
        <w:trPr>
          <w:trHeight w:val="144"/>
        </w:trPr>
        <w:tc>
          <w:tcPr>
            <w:tcW w:w="5000" w:type="pct"/>
          </w:tcPr>
          <w:p w:rsidR="00FF38CD" w:rsidRPr="00EA14E4" w:rsidRDefault="00FF38CD" w:rsidP="00FF38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4"/>
                <w:szCs w:val="24"/>
              </w:rPr>
            </w:pPr>
            <w:r>
              <w:rPr>
                <w:rFonts w:ascii="TmsRmn" w:hAnsi="TmsRmn"/>
                <w:kern w:val="0"/>
                <w:sz w:val="24"/>
                <w:szCs w:val="24"/>
              </w:rPr>
              <w:lastRenderedPageBreak/>
              <w:t>(</w:t>
            </w:r>
            <w:r w:rsidR="00AE7B11">
              <w:rPr>
                <w:rFonts w:ascii="TmsRmn" w:hAnsi="TmsRmn" w:hint="eastAsia"/>
                <w:kern w:val="0"/>
                <w:sz w:val="24"/>
                <w:szCs w:val="24"/>
              </w:rPr>
              <w:t>12</w:t>
            </w:r>
            <w:r w:rsidRPr="00EA14E4">
              <w:rPr>
                <w:rFonts w:ascii="TmsRmn" w:hAnsi="TmsRmn"/>
                <w:kern w:val="0"/>
                <w:sz w:val="24"/>
                <w:szCs w:val="24"/>
              </w:rPr>
              <w:t>)</w:t>
            </w:r>
            <w:r>
              <w:rPr>
                <w:rFonts w:ascii="TmsRmn" w:hAnsi="TmsRmn" w:hint="eastAsia"/>
                <w:kern w:val="0"/>
                <w:sz w:val="24"/>
                <w:szCs w:val="24"/>
              </w:rPr>
              <w:t>写真</w:t>
            </w:r>
          </w:p>
        </w:tc>
      </w:tr>
      <w:tr w:rsidR="00FF38CD" w:rsidRPr="00EA14E4" w:rsidTr="00D0444D">
        <w:trPr>
          <w:trHeight w:val="6429"/>
        </w:trPr>
        <w:tc>
          <w:tcPr>
            <w:tcW w:w="5000" w:type="pct"/>
          </w:tcPr>
          <w:p w:rsidR="00FF38CD" w:rsidRPr="00EA14E4" w:rsidRDefault="00FF38CD" w:rsidP="00FF38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4"/>
                <w:szCs w:val="24"/>
              </w:rPr>
            </w:pPr>
          </w:p>
        </w:tc>
      </w:tr>
      <w:tr w:rsidR="00FF38CD" w:rsidRPr="00EA14E4" w:rsidTr="00D0444D">
        <w:trPr>
          <w:trHeight w:val="6541"/>
        </w:trPr>
        <w:tc>
          <w:tcPr>
            <w:tcW w:w="5000" w:type="pct"/>
          </w:tcPr>
          <w:p w:rsidR="00FF38CD" w:rsidRPr="00EA14E4" w:rsidRDefault="00FF38CD" w:rsidP="00FF38C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msRmn" w:hAnsi="TmsRmn"/>
                <w:kern w:val="0"/>
                <w:sz w:val="24"/>
                <w:szCs w:val="24"/>
              </w:rPr>
            </w:pPr>
          </w:p>
        </w:tc>
      </w:tr>
    </w:tbl>
    <w:p w:rsidR="00FF38CD" w:rsidRDefault="00FF38CD" w:rsidP="009A5BBE">
      <w:pPr>
        <w:spacing w:before="10" w:line="200" w:lineRule="exact"/>
        <w:ind w:right="840"/>
        <w:rPr>
          <w:rFonts w:asciiTheme="minorEastAsia" w:eastAsiaTheme="minorEastAsia" w:hAnsiTheme="minorEastAsia"/>
          <w:szCs w:val="21"/>
        </w:rPr>
      </w:pPr>
    </w:p>
    <w:sectPr w:rsidR="00FF38CD" w:rsidSect="00FF38CD">
      <w:footerReference w:type="default" r:id="rId10"/>
      <w:type w:val="continuous"/>
      <w:pgSz w:w="11906" w:h="16838" w:code="9"/>
      <w:pgMar w:top="1446" w:right="1446" w:bottom="1446" w:left="1446" w:header="851" w:footer="992" w:gutter="0"/>
      <w:cols w:space="425"/>
      <w:docGrid w:linePitch="410" w:charSpace="1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11" w:rsidRDefault="003C6411" w:rsidP="006111CA">
      <w:pPr>
        <w:spacing w:line="240" w:lineRule="auto"/>
      </w:pPr>
      <w:r>
        <w:separator/>
      </w:r>
    </w:p>
  </w:endnote>
  <w:endnote w:type="continuationSeparator" w:id="0">
    <w:p w:rsidR="003C6411" w:rsidRDefault="003C641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CD" w:rsidRDefault="00FF38CD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CD" w:rsidRDefault="00FF38C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11" w:rsidRDefault="003C64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11" w:rsidRDefault="003C6411" w:rsidP="006111CA">
      <w:pPr>
        <w:spacing w:line="240" w:lineRule="auto"/>
      </w:pPr>
      <w:r>
        <w:separator/>
      </w:r>
    </w:p>
  </w:footnote>
  <w:footnote w:type="continuationSeparator" w:id="0">
    <w:p w:rsidR="003C6411" w:rsidRDefault="003C6411" w:rsidP="006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9F8"/>
    <w:multiLevelType w:val="hybridMultilevel"/>
    <w:tmpl w:val="2D7E8D14"/>
    <w:lvl w:ilvl="0" w:tplc="B686D2C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0D51E8"/>
    <w:multiLevelType w:val="hybridMultilevel"/>
    <w:tmpl w:val="E864F7B0"/>
    <w:lvl w:ilvl="0" w:tplc="B686D2CA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A33DA"/>
    <w:multiLevelType w:val="hybridMultilevel"/>
    <w:tmpl w:val="010C8E80"/>
    <w:lvl w:ilvl="0" w:tplc="7D5EEAE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D7"/>
    <w:rsid w:val="00002137"/>
    <w:rsid w:val="000A242C"/>
    <w:rsid w:val="000C089D"/>
    <w:rsid w:val="000E30F5"/>
    <w:rsid w:val="000E355E"/>
    <w:rsid w:val="00107361"/>
    <w:rsid w:val="001A07AE"/>
    <w:rsid w:val="001A1C84"/>
    <w:rsid w:val="001B3AB5"/>
    <w:rsid w:val="0020169C"/>
    <w:rsid w:val="00376760"/>
    <w:rsid w:val="003C6411"/>
    <w:rsid w:val="0041240D"/>
    <w:rsid w:val="00421AA7"/>
    <w:rsid w:val="00437CEE"/>
    <w:rsid w:val="0044529D"/>
    <w:rsid w:val="004A32B2"/>
    <w:rsid w:val="00507A00"/>
    <w:rsid w:val="005609BF"/>
    <w:rsid w:val="00586178"/>
    <w:rsid w:val="005E242B"/>
    <w:rsid w:val="006111CA"/>
    <w:rsid w:val="00631EC1"/>
    <w:rsid w:val="006369D0"/>
    <w:rsid w:val="006409C4"/>
    <w:rsid w:val="00776E07"/>
    <w:rsid w:val="007C305E"/>
    <w:rsid w:val="007D59AA"/>
    <w:rsid w:val="00840090"/>
    <w:rsid w:val="008829B2"/>
    <w:rsid w:val="008F2FDB"/>
    <w:rsid w:val="009000EC"/>
    <w:rsid w:val="00932042"/>
    <w:rsid w:val="00957DAA"/>
    <w:rsid w:val="0096654D"/>
    <w:rsid w:val="00975C74"/>
    <w:rsid w:val="009A5BBE"/>
    <w:rsid w:val="009B461D"/>
    <w:rsid w:val="009C768A"/>
    <w:rsid w:val="00A30F66"/>
    <w:rsid w:val="00A469FB"/>
    <w:rsid w:val="00A65DF1"/>
    <w:rsid w:val="00AE7B11"/>
    <w:rsid w:val="00B047AD"/>
    <w:rsid w:val="00B40B4B"/>
    <w:rsid w:val="00B8168E"/>
    <w:rsid w:val="00B943CE"/>
    <w:rsid w:val="00BA1803"/>
    <w:rsid w:val="00BB5765"/>
    <w:rsid w:val="00BD21B3"/>
    <w:rsid w:val="00C019F0"/>
    <w:rsid w:val="00C41D05"/>
    <w:rsid w:val="00C4501A"/>
    <w:rsid w:val="00C756A1"/>
    <w:rsid w:val="00C766D7"/>
    <w:rsid w:val="00C82E05"/>
    <w:rsid w:val="00CB54CD"/>
    <w:rsid w:val="00D02B16"/>
    <w:rsid w:val="00D0444D"/>
    <w:rsid w:val="00D053A2"/>
    <w:rsid w:val="00D42AAE"/>
    <w:rsid w:val="00D47FD0"/>
    <w:rsid w:val="00D82D1C"/>
    <w:rsid w:val="00DA1ECD"/>
    <w:rsid w:val="00E36CE4"/>
    <w:rsid w:val="00E55884"/>
    <w:rsid w:val="00EA14E4"/>
    <w:rsid w:val="00EC76BA"/>
    <w:rsid w:val="00EE2CCF"/>
    <w:rsid w:val="00F75190"/>
    <w:rsid w:val="00FE4683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E7D17F-ACC9-46AF-A254-269AD42F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A180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BA1803"/>
    <w:rPr>
      <w:rFonts w:ascii="ＭＳ 明朝" w:eastAsia="ＭＳ 明朝" w:cs="Times New Roman"/>
    </w:rPr>
  </w:style>
  <w:style w:type="paragraph" w:styleId="a9">
    <w:name w:val="Closing"/>
    <w:basedOn w:val="a"/>
    <w:link w:val="aa"/>
    <w:uiPriority w:val="99"/>
    <w:semiHidden/>
    <w:unhideWhenUsed/>
    <w:rsid w:val="00BA180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BA1803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BA18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B54CD"/>
    <w:pPr>
      <w:wordWrap/>
      <w:autoSpaceDE/>
      <w:autoSpaceDN/>
      <w:adjustRightInd/>
      <w:spacing w:line="240" w:lineRule="auto"/>
      <w:ind w:leftChars="400" w:left="840"/>
      <w:textAlignment w:val="auto"/>
    </w:pPr>
    <w:rPr>
      <w:rFonts w:asciiTheme="minorHAnsi" w:eastAsiaTheme="minorEastAsia"/>
    </w:rPr>
  </w:style>
  <w:style w:type="paragraph" w:styleId="ad">
    <w:name w:val="Balloon Text"/>
    <w:basedOn w:val="a"/>
    <w:link w:val="ae"/>
    <w:uiPriority w:val="99"/>
    <w:rsid w:val="003C64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3C6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2\Desktop\01_ASWord&#32068;&#12486;&#12531;&#12503;&#12524;&#12540;&#12488;&#12304;2010&#12305;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4350-BBE3-41EF-A58C-D22B388E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4</TotalTime>
  <Pages>4</Pages>
  <Words>783</Words>
  <Characters>830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寺西 達生</cp:lastModifiedBy>
  <cp:revision>6</cp:revision>
  <cp:lastPrinted>2020-08-28T04:34:00Z</cp:lastPrinted>
  <dcterms:created xsi:type="dcterms:W3CDTF">2021-11-02T06:57:00Z</dcterms:created>
  <dcterms:modified xsi:type="dcterms:W3CDTF">2022-10-03T05:55:00Z</dcterms:modified>
</cp:coreProperties>
</file>