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3D" w:rsidRDefault="003A773D" w:rsidP="003A773D">
      <w:pPr>
        <w:spacing w:line="400" w:lineRule="exact"/>
        <w:rPr>
          <w:sz w:val="22"/>
          <w:szCs w:val="22"/>
        </w:rPr>
      </w:pPr>
    </w:p>
    <w:p w:rsidR="001F57F6" w:rsidRPr="00E74883" w:rsidRDefault="001F57F6" w:rsidP="003A773D">
      <w:pPr>
        <w:spacing w:line="400" w:lineRule="exact"/>
        <w:jc w:val="center"/>
        <w:rPr>
          <w:sz w:val="52"/>
          <w:szCs w:val="52"/>
        </w:rPr>
      </w:pPr>
      <w:r w:rsidRPr="00B32100">
        <w:rPr>
          <w:rFonts w:hint="eastAsia"/>
          <w:sz w:val="22"/>
          <w:szCs w:val="22"/>
        </w:rPr>
        <w:t>暴力団等反社会的勢力でないことの表明・確約に関する同意書</w:t>
      </w:r>
    </w:p>
    <w:p w:rsidR="001F57F6" w:rsidRPr="00B32100" w:rsidRDefault="001F57F6" w:rsidP="00B32100">
      <w:pPr>
        <w:spacing w:line="400" w:lineRule="exact"/>
        <w:rPr>
          <w:sz w:val="22"/>
          <w:szCs w:val="22"/>
        </w:rPr>
      </w:pPr>
    </w:p>
    <w:p w:rsidR="001F57F6" w:rsidRPr="00B32100" w:rsidRDefault="006603EE" w:rsidP="00B32100">
      <w:pPr>
        <w:spacing w:line="400" w:lineRule="exact"/>
        <w:rPr>
          <w:sz w:val="22"/>
          <w:szCs w:val="22"/>
        </w:rPr>
      </w:pPr>
      <w:r>
        <w:rPr>
          <w:rFonts w:hint="eastAsia"/>
          <w:sz w:val="22"/>
          <w:szCs w:val="22"/>
        </w:rPr>
        <w:t xml:space="preserve">　　</w:t>
      </w:r>
      <w:r w:rsidR="00476308">
        <w:rPr>
          <w:rFonts w:hint="eastAsia"/>
          <w:sz w:val="22"/>
          <w:szCs w:val="22"/>
        </w:rPr>
        <w:t>浪江</w:t>
      </w:r>
      <w:r w:rsidR="00A82DF6">
        <w:rPr>
          <w:rFonts w:hint="eastAsia"/>
          <w:sz w:val="22"/>
          <w:szCs w:val="22"/>
        </w:rPr>
        <w:t>町長</w:t>
      </w:r>
      <w:r>
        <w:rPr>
          <w:rFonts w:hint="eastAsia"/>
          <w:sz w:val="22"/>
          <w:szCs w:val="22"/>
        </w:rPr>
        <w:t xml:space="preserve">　様</w:t>
      </w:r>
    </w:p>
    <w:p w:rsidR="001F57F6" w:rsidRPr="00B32100" w:rsidRDefault="001F57F6" w:rsidP="00B32100">
      <w:pPr>
        <w:spacing w:line="400" w:lineRule="exact"/>
        <w:rPr>
          <w:sz w:val="22"/>
          <w:szCs w:val="22"/>
        </w:rPr>
      </w:pPr>
    </w:p>
    <w:p w:rsidR="001F57F6" w:rsidRPr="00B32100" w:rsidRDefault="008E2776" w:rsidP="006017E8">
      <w:pPr>
        <w:spacing w:line="400" w:lineRule="exact"/>
        <w:ind w:left="220" w:hangingChars="100" w:hanging="220"/>
        <w:rPr>
          <w:sz w:val="22"/>
          <w:szCs w:val="22"/>
        </w:rPr>
      </w:pPr>
      <w:r>
        <w:rPr>
          <w:rFonts w:hint="eastAsia"/>
          <w:sz w:val="22"/>
          <w:szCs w:val="22"/>
        </w:rPr>
        <w:t>1</w:t>
      </w:r>
      <w:r w:rsidR="001F57F6" w:rsidRPr="00B32100">
        <w:rPr>
          <w:rFonts w:hint="eastAsia"/>
          <w:sz w:val="22"/>
          <w:szCs w:val="22"/>
        </w:rPr>
        <w:t xml:space="preserve">　私は、暴力団、暴力団員、暴力</w:t>
      </w:r>
      <w:r>
        <w:rPr>
          <w:rFonts w:hint="eastAsia"/>
          <w:sz w:val="22"/>
          <w:szCs w:val="22"/>
        </w:rPr>
        <w:t>団関係企業、その他これらに準ずる者（暴力団員でなくなった日から</w:t>
      </w:r>
      <w:r>
        <w:rPr>
          <w:rFonts w:hint="eastAsia"/>
          <w:sz w:val="22"/>
          <w:szCs w:val="22"/>
        </w:rPr>
        <w:t>5</w:t>
      </w:r>
      <w:r w:rsidR="001F57F6" w:rsidRPr="00B32100">
        <w:rPr>
          <w:rFonts w:hint="eastAsia"/>
          <w:sz w:val="22"/>
          <w:szCs w:val="22"/>
        </w:rPr>
        <w:t>年を経過しない者）（以下これらを「暴力</w:t>
      </w:r>
      <w:r w:rsidR="00827786">
        <w:rPr>
          <w:rFonts w:hint="eastAsia"/>
          <w:sz w:val="22"/>
          <w:szCs w:val="22"/>
        </w:rPr>
        <w:t xml:space="preserve">　</w:t>
      </w:r>
      <w:r w:rsidR="001F57F6" w:rsidRPr="00B32100">
        <w:rPr>
          <w:rFonts w:hint="eastAsia"/>
          <w:sz w:val="22"/>
          <w:szCs w:val="22"/>
        </w:rPr>
        <w:t>団員等」という。）に該当しないこと及び次の各号のいずれにも該当しないことを表明し、かつ将来にわたっても該当しないことを確約します。</w:t>
      </w:r>
    </w:p>
    <w:p w:rsidR="001F57F6" w:rsidRPr="00B32100" w:rsidRDefault="008E2776" w:rsidP="00B32100">
      <w:pPr>
        <w:spacing w:line="400" w:lineRule="exact"/>
        <w:rPr>
          <w:sz w:val="22"/>
          <w:szCs w:val="22"/>
        </w:rPr>
      </w:pPr>
      <w:r>
        <w:rPr>
          <w:rFonts w:hint="eastAsia"/>
          <w:sz w:val="22"/>
          <w:szCs w:val="22"/>
        </w:rPr>
        <w:t>（</w:t>
      </w:r>
      <w:r>
        <w:rPr>
          <w:rFonts w:hint="eastAsia"/>
          <w:sz w:val="22"/>
          <w:szCs w:val="22"/>
        </w:rPr>
        <w:t>1</w:t>
      </w:r>
      <w:r w:rsidR="006017E8">
        <w:rPr>
          <w:rFonts w:hint="eastAsia"/>
          <w:sz w:val="22"/>
          <w:szCs w:val="22"/>
        </w:rPr>
        <w:t>）</w:t>
      </w:r>
      <w:r w:rsidR="001F57F6" w:rsidRPr="00B32100">
        <w:rPr>
          <w:rFonts w:hint="eastAsia"/>
          <w:sz w:val="22"/>
          <w:szCs w:val="22"/>
        </w:rPr>
        <w:t>暴力団員等が経営を支配していると認められる関係を有すること。</w:t>
      </w:r>
    </w:p>
    <w:p w:rsidR="001F57F6" w:rsidRPr="00B32100" w:rsidRDefault="008E2776" w:rsidP="00B32100">
      <w:pPr>
        <w:spacing w:line="400" w:lineRule="exact"/>
        <w:rPr>
          <w:sz w:val="22"/>
          <w:szCs w:val="22"/>
        </w:rPr>
      </w:pPr>
      <w:r>
        <w:rPr>
          <w:rFonts w:hint="eastAsia"/>
          <w:sz w:val="22"/>
          <w:szCs w:val="22"/>
        </w:rPr>
        <w:t>（</w:t>
      </w:r>
      <w:r>
        <w:rPr>
          <w:rFonts w:hint="eastAsia"/>
          <w:sz w:val="22"/>
          <w:szCs w:val="22"/>
        </w:rPr>
        <w:t>2</w:t>
      </w:r>
      <w:r w:rsidR="006017E8">
        <w:rPr>
          <w:rFonts w:hint="eastAsia"/>
          <w:sz w:val="22"/>
          <w:szCs w:val="22"/>
        </w:rPr>
        <w:t>）</w:t>
      </w:r>
      <w:r w:rsidR="001F57F6" w:rsidRPr="00B32100">
        <w:rPr>
          <w:rFonts w:hint="eastAsia"/>
          <w:sz w:val="22"/>
          <w:szCs w:val="22"/>
        </w:rPr>
        <w:t>暴力団員等が経営に実質的に関与していると認められる関係を有すること。</w:t>
      </w:r>
    </w:p>
    <w:p w:rsidR="001F57F6" w:rsidRPr="00B32100" w:rsidRDefault="008E2776" w:rsidP="006017E8">
      <w:pPr>
        <w:spacing w:line="400" w:lineRule="exact"/>
        <w:ind w:left="440" w:hangingChars="200" w:hanging="440"/>
        <w:rPr>
          <w:sz w:val="22"/>
          <w:szCs w:val="22"/>
        </w:rPr>
      </w:pPr>
      <w:r>
        <w:rPr>
          <w:rFonts w:hint="eastAsia"/>
          <w:sz w:val="22"/>
          <w:szCs w:val="22"/>
        </w:rPr>
        <w:t>（</w:t>
      </w:r>
      <w:r>
        <w:rPr>
          <w:rFonts w:hint="eastAsia"/>
          <w:sz w:val="22"/>
          <w:szCs w:val="22"/>
        </w:rPr>
        <w:t>3</w:t>
      </w:r>
      <w:r w:rsidR="006017E8">
        <w:rPr>
          <w:rFonts w:hint="eastAsia"/>
          <w:sz w:val="22"/>
          <w:szCs w:val="22"/>
        </w:rPr>
        <w:t>）</w:t>
      </w:r>
      <w:r w:rsidR="001F57F6" w:rsidRPr="00B32100">
        <w:rPr>
          <w:rFonts w:hint="eastAsia"/>
          <w:sz w:val="22"/>
          <w:szCs w:val="22"/>
        </w:rPr>
        <w:t>自己、自社もしくは第三者の不正の利益を図る目的または第三者に損害を加える目的をもってするなど、不当に暴力団員等を利用していると認められる関係を有すること。</w:t>
      </w:r>
    </w:p>
    <w:p w:rsidR="001F57F6" w:rsidRPr="00B32100" w:rsidRDefault="008E2776" w:rsidP="006017E8">
      <w:pPr>
        <w:spacing w:line="400" w:lineRule="exact"/>
        <w:ind w:left="440" w:hangingChars="200" w:hanging="440"/>
        <w:rPr>
          <w:sz w:val="22"/>
          <w:szCs w:val="22"/>
        </w:rPr>
      </w:pPr>
      <w:r>
        <w:rPr>
          <w:rFonts w:hint="eastAsia"/>
          <w:sz w:val="22"/>
          <w:szCs w:val="22"/>
        </w:rPr>
        <w:t>（</w:t>
      </w:r>
      <w:r>
        <w:rPr>
          <w:rFonts w:hint="eastAsia"/>
          <w:sz w:val="22"/>
          <w:szCs w:val="22"/>
        </w:rPr>
        <w:t>4</w:t>
      </w:r>
      <w:r w:rsidR="006017E8">
        <w:rPr>
          <w:rFonts w:hint="eastAsia"/>
          <w:sz w:val="22"/>
          <w:szCs w:val="22"/>
        </w:rPr>
        <w:t>）</w:t>
      </w:r>
      <w:r w:rsidR="001F57F6" w:rsidRPr="00B32100">
        <w:rPr>
          <w:rFonts w:hint="eastAsia"/>
          <w:sz w:val="22"/>
          <w:szCs w:val="22"/>
        </w:rPr>
        <w:t>暴力団員等に対して資金等を提供し、または便宜を供与するなどの関与をしていると認められる関係を有すること。</w:t>
      </w:r>
    </w:p>
    <w:p w:rsidR="001F57F6" w:rsidRPr="00B32100" w:rsidRDefault="008E2776" w:rsidP="006017E8">
      <w:pPr>
        <w:spacing w:line="400" w:lineRule="exact"/>
        <w:ind w:left="440" w:hangingChars="200" w:hanging="440"/>
        <w:rPr>
          <w:sz w:val="22"/>
          <w:szCs w:val="22"/>
        </w:rPr>
      </w:pPr>
      <w:r>
        <w:rPr>
          <w:rFonts w:hint="eastAsia"/>
          <w:sz w:val="22"/>
          <w:szCs w:val="22"/>
        </w:rPr>
        <w:t>（</w:t>
      </w:r>
      <w:r>
        <w:rPr>
          <w:rFonts w:hint="eastAsia"/>
          <w:sz w:val="22"/>
          <w:szCs w:val="22"/>
        </w:rPr>
        <w:t>5</w:t>
      </w:r>
      <w:r w:rsidR="006017E8">
        <w:rPr>
          <w:rFonts w:hint="eastAsia"/>
          <w:sz w:val="22"/>
          <w:szCs w:val="22"/>
        </w:rPr>
        <w:t>）</w:t>
      </w:r>
      <w:r w:rsidR="001F57F6" w:rsidRPr="00B32100">
        <w:rPr>
          <w:rFonts w:hint="eastAsia"/>
          <w:sz w:val="22"/>
          <w:szCs w:val="22"/>
        </w:rPr>
        <w:t>役員又は経営に実質的に関与している者が暴力団員等と社会的に非難されるべき関係を有すること。</w:t>
      </w:r>
    </w:p>
    <w:p w:rsidR="001F57F6" w:rsidRPr="00B32100" w:rsidRDefault="008E2776" w:rsidP="006017E8">
      <w:pPr>
        <w:spacing w:line="400" w:lineRule="exact"/>
        <w:ind w:left="220" w:hangingChars="100" w:hanging="220"/>
        <w:rPr>
          <w:sz w:val="22"/>
          <w:szCs w:val="22"/>
        </w:rPr>
      </w:pPr>
      <w:r>
        <w:rPr>
          <w:rFonts w:hint="eastAsia"/>
          <w:sz w:val="22"/>
          <w:szCs w:val="22"/>
        </w:rPr>
        <w:t>2</w:t>
      </w:r>
      <w:r w:rsidR="001F57F6" w:rsidRPr="00B32100">
        <w:rPr>
          <w:rFonts w:hint="eastAsia"/>
          <w:sz w:val="22"/>
          <w:szCs w:val="22"/>
        </w:rPr>
        <w:t xml:space="preserve">　私は、自らまたは第三者を利用して次の各号の一にでも該当する行為を行わないことを確約します。</w:t>
      </w:r>
    </w:p>
    <w:p w:rsidR="001F57F6" w:rsidRPr="00B32100" w:rsidRDefault="008E2776" w:rsidP="00B32100">
      <w:pPr>
        <w:spacing w:line="400" w:lineRule="exact"/>
        <w:rPr>
          <w:sz w:val="22"/>
          <w:szCs w:val="22"/>
        </w:rPr>
      </w:pPr>
      <w:r>
        <w:rPr>
          <w:rFonts w:hint="eastAsia"/>
          <w:sz w:val="22"/>
          <w:szCs w:val="22"/>
        </w:rPr>
        <w:t>（</w:t>
      </w:r>
      <w:r>
        <w:rPr>
          <w:rFonts w:hint="eastAsia"/>
          <w:sz w:val="22"/>
          <w:szCs w:val="22"/>
        </w:rPr>
        <w:t>1</w:t>
      </w:r>
      <w:r w:rsidR="006017E8">
        <w:rPr>
          <w:rFonts w:hint="eastAsia"/>
          <w:sz w:val="22"/>
          <w:szCs w:val="22"/>
        </w:rPr>
        <w:t>）</w:t>
      </w:r>
      <w:r w:rsidR="001F57F6" w:rsidRPr="00B32100">
        <w:rPr>
          <w:rFonts w:hint="eastAsia"/>
          <w:sz w:val="22"/>
          <w:szCs w:val="22"/>
        </w:rPr>
        <w:t>暴力的な要求行為</w:t>
      </w:r>
    </w:p>
    <w:p w:rsidR="001F57F6" w:rsidRPr="00B32100" w:rsidRDefault="008E2776" w:rsidP="00B32100">
      <w:pPr>
        <w:spacing w:line="400" w:lineRule="exact"/>
        <w:rPr>
          <w:sz w:val="22"/>
          <w:szCs w:val="22"/>
        </w:rPr>
      </w:pPr>
      <w:r>
        <w:rPr>
          <w:rFonts w:hint="eastAsia"/>
          <w:sz w:val="22"/>
          <w:szCs w:val="22"/>
        </w:rPr>
        <w:t>（</w:t>
      </w:r>
      <w:r>
        <w:rPr>
          <w:rFonts w:hint="eastAsia"/>
          <w:sz w:val="22"/>
          <w:szCs w:val="22"/>
        </w:rPr>
        <w:t>2</w:t>
      </w:r>
      <w:r w:rsidR="006017E8">
        <w:rPr>
          <w:rFonts w:hint="eastAsia"/>
          <w:sz w:val="22"/>
          <w:szCs w:val="22"/>
        </w:rPr>
        <w:t>）</w:t>
      </w:r>
      <w:r w:rsidR="001F57F6" w:rsidRPr="00B32100">
        <w:rPr>
          <w:rFonts w:hint="eastAsia"/>
          <w:sz w:val="22"/>
          <w:szCs w:val="22"/>
        </w:rPr>
        <w:t>法的な責任を超えた不当な要求行為</w:t>
      </w:r>
    </w:p>
    <w:p w:rsidR="001F57F6" w:rsidRPr="00B32100" w:rsidRDefault="008E2776" w:rsidP="00B32100">
      <w:pPr>
        <w:spacing w:line="400" w:lineRule="exact"/>
        <w:rPr>
          <w:sz w:val="22"/>
          <w:szCs w:val="22"/>
        </w:rPr>
      </w:pPr>
      <w:r>
        <w:rPr>
          <w:rFonts w:hint="eastAsia"/>
          <w:sz w:val="22"/>
          <w:szCs w:val="22"/>
        </w:rPr>
        <w:t>（</w:t>
      </w:r>
      <w:r>
        <w:rPr>
          <w:rFonts w:hint="eastAsia"/>
          <w:sz w:val="22"/>
          <w:szCs w:val="22"/>
        </w:rPr>
        <w:t>3</w:t>
      </w:r>
      <w:r w:rsidR="006017E8">
        <w:rPr>
          <w:rFonts w:hint="eastAsia"/>
          <w:sz w:val="22"/>
          <w:szCs w:val="22"/>
        </w:rPr>
        <w:t>）</w:t>
      </w:r>
      <w:r w:rsidR="001F57F6" w:rsidRPr="00B32100">
        <w:rPr>
          <w:rFonts w:hint="eastAsia"/>
          <w:sz w:val="22"/>
          <w:szCs w:val="22"/>
        </w:rPr>
        <w:t>取引に関して、脅迫的な言動をし、または暴力を用いる行為</w:t>
      </w:r>
    </w:p>
    <w:p w:rsidR="001F57F6" w:rsidRPr="00B32100" w:rsidRDefault="008E2776" w:rsidP="00A82DF6">
      <w:pPr>
        <w:spacing w:line="400" w:lineRule="exact"/>
        <w:ind w:left="440" w:hangingChars="200" w:hanging="440"/>
        <w:rPr>
          <w:sz w:val="22"/>
          <w:szCs w:val="22"/>
        </w:rPr>
      </w:pPr>
      <w:r>
        <w:rPr>
          <w:rFonts w:hint="eastAsia"/>
          <w:sz w:val="22"/>
          <w:szCs w:val="22"/>
        </w:rPr>
        <w:t>（</w:t>
      </w:r>
      <w:r>
        <w:rPr>
          <w:rFonts w:hint="eastAsia"/>
          <w:sz w:val="22"/>
          <w:szCs w:val="22"/>
        </w:rPr>
        <w:t>4</w:t>
      </w:r>
      <w:r w:rsidR="00476308">
        <w:rPr>
          <w:rFonts w:hint="eastAsia"/>
          <w:sz w:val="22"/>
          <w:szCs w:val="22"/>
        </w:rPr>
        <w:t>）風説を流布し、偽計を用いまたは威力を用いて浪江町の信用を毀損し、または浪江</w:t>
      </w:r>
      <w:r w:rsidR="00A82DF6">
        <w:rPr>
          <w:rFonts w:hint="eastAsia"/>
          <w:sz w:val="22"/>
          <w:szCs w:val="22"/>
        </w:rPr>
        <w:t>町</w:t>
      </w:r>
      <w:r w:rsidR="001F57F6" w:rsidRPr="00B32100">
        <w:rPr>
          <w:rFonts w:hint="eastAsia"/>
          <w:sz w:val="22"/>
          <w:szCs w:val="22"/>
        </w:rPr>
        <w:t>の業務を妨害する行為</w:t>
      </w:r>
    </w:p>
    <w:p w:rsidR="001F57F6" w:rsidRPr="00B32100" w:rsidRDefault="008E2776" w:rsidP="00995442">
      <w:pPr>
        <w:spacing w:line="400" w:lineRule="exact"/>
        <w:ind w:left="220" w:hangingChars="100" w:hanging="220"/>
        <w:rPr>
          <w:sz w:val="22"/>
          <w:szCs w:val="22"/>
        </w:rPr>
      </w:pPr>
      <w:r>
        <w:rPr>
          <w:rFonts w:hint="eastAsia"/>
          <w:sz w:val="22"/>
          <w:szCs w:val="22"/>
        </w:rPr>
        <w:t>3</w:t>
      </w:r>
      <w:r>
        <w:rPr>
          <w:rFonts w:hint="eastAsia"/>
          <w:sz w:val="22"/>
          <w:szCs w:val="22"/>
        </w:rPr>
        <w:t xml:space="preserve">　私は、暴力団員等もしくは第</w:t>
      </w:r>
      <w:r>
        <w:rPr>
          <w:rFonts w:hint="eastAsia"/>
          <w:sz w:val="22"/>
          <w:szCs w:val="22"/>
        </w:rPr>
        <w:t>1</w:t>
      </w:r>
      <w:r w:rsidR="001F57F6" w:rsidRPr="00B32100">
        <w:rPr>
          <w:rFonts w:hint="eastAsia"/>
          <w:sz w:val="22"/>
          <w:szCs w:val="22"/>
        </w:rPr>
        <w:t>項各号のいずれかに</w:t>
      </w:r>
      <w:r>
        <w:rPr>
          <w:rFonts w:hint="eastAsia"/>
          <w:sz w:val="22"/>
          <w:szCs w:val="22"/>
        </w:rPr>
        <w:t>該当し、もしくは前項各号のいずれかに該当する行為をし、または第</w:t>
      </w:r>
      <w:r>
        <w:rPr>
          <w:rFonts w:hint="eastAsia"/>
          <w:sz w:val="22"/>
          <w:szCs w:val="22"/>
        </w:rPr>
        <w:t>1</w:t>
      </w:r>
      <w:r w:rsidR="001F57F6" w:rsidRPr="00B32100">
        <w:rPr>
          <w:rFonts w:hint="eastAsia"/>
          <w:sz w:val="22"/>
          <w:szCs w:val="22"/>
        </w:rPr>
        <w:t>項の規定に基づく表明・確約に関して虚偽の申告をしたことが判明し、私との取引を継続することが不適切であ</w:t>
      </w:r>
      <w:r w:rsidR="00451330">
        <w:rPr>
          <w:rFonts w:hint="eastAsia"/>
          <w:sz w:val="22"/>
          <w:szCs w:val="22"/>
        </w:rPr>
        <w:t>る場合には、私は浪江</w:t>
      </w:r>
      <w:r w:rsidR="00995442">
        <w:rPr>
          <w:rFonts w:hint="eastAsia"/>
          <w:sz w:val="22"/>
          <w:szCs w:val="22"/>
        </w:rPr>
        <w:t>町</w:t>
      </w:r>
      <w:r w:rsidR="00527F58" w:rsidRPr="00B32100">
        <w:rPr>
          <w:rFonts w:hint="eastAsia"/>
          <w:sz w:val="22"/>
          <w:szCs w:val="22"/>
        </w:rPr>
        <w:t>から請求があり次第、</w:t>
      </w:r>
      <w:r w:rsidR="00451330">
        <w:rPr>
          <w:rFonts w:hint="eastAsia"/>
          <w:sz w:val="22"/>
          <w:szCs w:val="22"/>
        </w:rPr>
        <w:t>浪江</w:t>
      </w:r>
      <w:r w:rsidR="00995442">
        <w:rPr>
          <w:rFonts w:hint="eastAsia"/>
          <w:sz w:val="22"/>
          <w:szCs w:val="22"/>
        </w:rPr>
        <w:t>町</w:t>
      </w:r>
      <w:r w:rsidR="00527F58" w:rsidRPr="00B32100">
        <w:rPr>
          <w:rFonts w:hint="eastAsia"/>
          <w:sz w:val="22"/>
          <w:szCs w:val="22"/>
        </w:rPr>
        <w:t>に対する一切</w:t>
      </w:r>
      <w:r w:rsidR="001F57F6" w:rsidRPr="00B32100">
        <w:rPr>
          <w:rFonts w:hint="eastAsia"/>
          <w:sz w:val="22"/>
          <w:szCs w:val="22"/>
        </w:rPr>
        <w:t>の債務の期限の利益を失い、直ちに債務を弁償します。</w:t>
      </w:r>
    </w:p>
    <w:p w:rsidR="001F57F6" w:rsidRPr="00B32100" w:rsidRDefault="008E2776" w:rsidP="00B32100">
      <w:pPr>
        <w:spacing w:line="400" w:lineRule="exact"/>
        <w:rPr>
          <w:sz w:val="22"/>
          <w:szCs w:val="22"/>
        </w:rPr>
      </w:pPr>
      <w:r>
        <w:rPr>
          <w:rFonts w:hint="eastAsia"/>
          <w:sz w:val="22"/>
          <w:szCs w:val="22"/>
        </w:rPr>
        <w:t>4</w:t>
      </w:r>
      <w:r w:rsidR="001F57F6" w:rsidRPr="00B32100">
        <w:rPr>
          <w:rFonts w:hint="eastAsia"/>
          <w:sz w:val="22"/>
          <w:szCs w:val="22"/>
        </w:rPr>
        <w:t xml:space="preserve">　上記に関して不法行為があった場合は法的措置（民事・刑事）を講じられても構いません。</w:t>
      </w:r>
    </w:p>
    <w:p w:rsidR="001F57F6" w:rsidRPr="00B32100" w:rsidRDefault="001F57F6" w:rsidP="00995442">
      <w:pPr>
        <w:spacing w:line="400" w:lineRule="exact"/>
        <w:rPr>
          <w:sz w:val="22"/>
          <w:szCs w:val="22"/>
        </w:rPr>
      </w:pPr>
    </w:p>
    <w:p w:rsidR="001F57F6" w:rsidRPr="00B32100" w:rsidRDefault="001F57F6" w:rsidP="003A773D">
      <w:pPr>
        <w:wordWrap w:val="0"/>
        <w:spacing w:line="400" w:lineRule="exact"/>
        <w:jc w:val="right"/>
        <w:rPr>
          <w:sz w:val="22"/>
          <w:szCs w:val="22"/>
        </w:rPr>
      </w:pPr>
      <w:r w:rsidRPr="00B32100">
        <w:rPr>
          <w:rFonts w:hint="eastAsia"/>
          <w:sz w:val="22"/>
          <w:szCs w:val="22"/>
        </w:rPr>
        <w:t>記</w:t>
      </w:r>
      <w:r w:rsidR="00786A16">
        <w:rPr>
          <w:rFonts w:hint="eastAsia"/>
          <w:sz w:val="22"/>
          <w:szCs w:val="22"/>
        </w:rPr>
        <w:t xml:space="preserve">入日　　　</w:t>
      </w:r>
      <w:r w:rsidR="00CA0DAC">
        <w:rPr>
          <w:rFonts w:hint="eastAsia"/>
          <w:sz w:val="22"/>
          <w:szCs w:val="22"/>
        </w:rPr>
        <w:t xml:space="preserve">　　　</w:t>
      </w:r>
      <w:r w:rsidR="003A773D">
        <w:rPr>
          <w:rFonts w:hint="eastAsia"/>
          <w:sz w:val="22"/>
          <w:szCs w:val="22"/>
        </w:rPr>
        <w:t xml:space="preserve"> </w:t>
      </w:r>
      <w:r w:rsidR="00CA0DAC">
        <w:rPr>
          <w:rFonts w:hint="eastAsia"/>
          <w:sz w:val="22"/>
          <w:szCs w:val="22"/>
        </w:rPr>
        <w:t xml:space="preserve">年　　　月　　</w:t>
      </w:r>
      <w:r w:rsidR="003A773D">
        <w:rPr>
          <w:rFonts w:hint="eastAsia"/>
          <w:sz w:val="22"/>
          <w:szCs w:val="22"/>
        </w:rPr>
        <w:t xml:space="preserve">　</w:t>
      </w:r>
      <w:r w:rsidR="00995442">
        <w:rPr>
          <w:rFonts w:hint="eastAsia"/>
          <w:sz w:val="22"/>
          <w:szCs w:val="22"/>
        </w:rPr>
        <w:t>日</w:t>
      </w:r>
    </w:p>
    <w:p w:rsidR="001F57F6" w:rsidRPr="00B32100" w:rsidRDefault="001F57F6" w:rsidP="00B32100">
      <w:pPr>
        <w:spacing w:line="400" w:lineRule="exact"/>
        <w:rPr>
          <w:sz w:val="22"/>
          <w:szCs w:val="22"/>
        </w:rPr>
      </w:pPr>
    </w:p>
    <w:p w:rsidR="001F57F6" w:rsidRPr="00B32100" w:rsidRDefault="001F57F6" w:rsidP="00995442">
      <w:pPr>
        <w:spacing w:line="400" w:lineRule="exact"/>
        <w:ind w:firstLineChars="1700" w:firstLine="3740"/>
        <w:rPr>
          <w:sz w:val="22"/>
          <w:szCs w:val="22"/>
        </w:rPr>
      </w:pPr>
      <w:r w:rsidRPr="00B32100">
        <w:rPr>
          <w:rFonts w:hint="eastAsia"/>
          <w:sz w:val="22"/>
          <w:szCs w:val="22"/>
        </w:rPr>
        <w:t>住所（又は所在地）</w:t>
      </w:r>
      <w:r w:rsidR="00CA0DAC">
        <w:rPr>
          <w:rFonts w:hint="eastAsia"/>
          <w:sz w:val="22"/>
          <w:szCs w:val="22"/>
        </w:rPr>
        <w:t xml:space="preserve">　</w:t>
      </w:r>
    </w:p>
    <w:p w:rsidR="001F57F6" w:rsidRPr="00B32100" w:rsidRDefault="003A773D" w:rsidP="00B32100">
      <w:pPr>
        <w:spacing w:line="400" w:lineRule="exac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5699760</wp:posOffset>
                </wp:positionH>
                <wp:positionV relativeFrom="paragraph">
                  <wp:posOffset>241935</wp:posOffset>
                </wp:positionV>
                <wp:extent cx="361950" cy="323850"/>
                <wp:effectExtent l="0" t="0" r="19050" b="19050"/>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D1213" id="Oval 28" o:spid="_x0000_s1026" style="position:absolute;left:0;text-align:left;margin-left:448.8pt;margin-top:19.05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" filled="f" strokeweight=".2mm"/>
            </w:pict>
          </mc:Fallback>
        </mc:AlternateContent>
      </w:r>
      <w:r w:rsidR="00995442">
        <w:rPr>
          <w:rFonts w:hint="eastAsia"/>
          <w:sz w:val="22"/>
          <w:szCs w:val="22"/>
        </w:rPr>
        <w:t xml:space="preserve">　　　　　　　　　　　　　　　　　</w:t>
      </w:r>
      <w:r w:rsidR="001F57F6" w:rsidRPr="00B32100">
        <w:rPr>
          <w:rFonts w:hint="eastAsia"/>
          <w:sz w:val="22"/>
          <w:szCs w:val="22"/>
        </w:rPr>
        <w:t>社名及び代表者名又は</w:t>
      </w:r>
      <w:r w:rsidR="00E74883">
        <w:rPr>
          <w:rFonts w:hint="eastAsia"/>
          <w:sz w:val="22"/>
          <w:szCs w:val="22"/>
        </w:rPr>
        <w:t xml:space="preserve">　</w:t>
      </w:r>
    </w:p>
    <w:p w:rsidR="001F57F6" w:rsidRPr="00B32100" w:rsidRDefault="001F57F6" w:rsidP="00E74883">
      <w:pPr>
        <w:spacing w:line="400" w:lineRule="exact"/>
        <w:ind w:firstLineChars="1700" w:firstLine="3740"/>
        <w:jc w:val="left"/>
        <w:rPr>
          <w:sz w:val="22"/>
          <w:szCs w:val="22"/>
        </w:rPr>
      </w:pPr>
      <w:r w:rsidRPr="00B32100">
        <w:rPr>
          <w:sz w:val="22"/>
          <w:szCs w:val="22"/>
        </w:rPr>
        <w:fldChar w:fldCharType="begin"/>
      </w:r>
      <w:r w:rsidRPr="00B32100">
        <w:rPr>
          <w:sz w:val="22"/>
          <w:szCs w:val="22"/>
        </w:rPr>
        <w:instrText>eq \o\ad(</w:instrText>
      </w:r>
      <w:r w:rsidRPr="00B32100">
        <w:rPr>
          <w:rFonts w:hint="eastAsia"/>
          <w:sz w:val="22"/>
          <w:szCs w:val="22"/>
        </w:rPr>
        <w:instrText>個人事業主の氏名</w:instrText>
      </w:r>
      <w:r w:rsidRPr="00B32100">
        <w:rPr>
          <w:sz w:val="22"/>
          <w:szCs w:val="22"/>
        </w:rPr>
        <w:instrText>,</w:instrText>
      </w:r>
      <w:r w:rsidRPr="00B32100">
        <w:rPr>
          <w:rFonts w:hint="eastAsia"/>
          <w:sz w:val="22"/>
          <w:szCs w:val="22"/>
        </w:rPr>
        <w:instrText xml:space="preserve">　　　　　　　　　　</w:instrText>
      </w:r>
      <w:r w:rsidRPr="00B32100">
        <w:rPr>
          <w:sz w:val="22"/>
          <w:szCs w:val="22"/>
        </w:rPr>
        <w:instrText>)</w:instrText>
      </w:r>
      <w:r w:rsidRPr="00B32100">
        <w:rPr>
          <w:sz w:val="22"/>
          <w:szCs w:val="22"/>
        </w:rPr>
        <w:fldChar w:fldCharType="separate"/>
      </w:r>
      <w:r w:rsidRPr="00B32100">
        <w:rPr>
          <w:rFonts w:hint="eastAsia"/>
          <w:sz w:val="22"/>
          <w:szCs w:val="22"/>
        </w:rPr>
        <w:t>個人事業主の氏名</w:t>
      </w:r>
      <w:r w:rsidRPr="00B32100">
        <w:rPr>
          <w:sz w:val="22"/>
          <w:szCs w:val="22"/>
        </w:rPr>
        <w:fldChar w:fldCharType="end"/>
      </w:r>
      <w:r w:rsidRPr="00B32100">
        <w:rPr>
          <w:sz w:val="22"/>
          <w:szCs w:val="22"/>
        </w:rPr>
        <w:t xml:space="preserve">  </w:t>
      </w:r>
      <w:r w:rsidR="00CA0DAC">
        <w:rPr>
          <w:rFonts w:hint="eastAsia"/>
          <w:sz w:val="22"/>
          <w:szCs w:val="22"/>
        </w:rPr>
        <w:t xml:space="preserve">　</w:t>
      </w:r>
      <w:bookmarkStart w:id="0" w:name="_GoBack"/>
      <w:bookmarkEnd w:id="0"/>
      <w:r w:rsidR="00CA0DAC">
        <w:rPr>
          <w:rFonts w:hint="eastAsia"/>
          <w:sz w:val="22"/>
          <w:szCs w:val="22"/>
        </w:rPr>
        <w:t xml:space="preserve">　　　　　　　　　</w:t>
      </w:r>
      <w:r w:rsidR="00E74883">
        <w:rPr>
          <w:sz w:val="22"/>
          <w:szCs w:val="22"/>
        </w:rPr>
        <w:t xml:space="preserve">       </w:t>
      </w:r>
      <w:r w:rsidR="00E74883" w:rsidRPr="00B32100">
        <w:rPr>
          <w:rFonts w:hint="eastAsia"/>
          <w:sz w:val="22"/>
          <w:szCs w:val="22"/>
        </w:rPr>
        <w:t>印</w:t>
      </w:r>
      <w:r w:rsidRPr="00B32100">
        <w:rPr>
          <w:sz w:val="22"/>
          <w:szCs w:val="22"/>
        </w:rPr>
        <w:t xml:space="preserve">   </w:t>
      </w:r>
      <w:r w:rsidR="00E74883">
        <w:rPr>
          <w:rFonts w:hint="eastAsia"/>
          <w:sz w:val="22"/>
          <w:szCs w:val="22"/>
        </w:rPr>
        <w:t xml:space="preserve">　</w:t>
      </w:r>
    </w:p>
    <w:p w:rsidR="001F57F6" w:rsidRDefault="001F57F6" w:rsidP="00B32100">
      <w:pPr>
        <w:spacing w:line="400" w:lineRule="exact"/>
        <w:rPr>
          <w:sz w:val="22"/>
          <w:szCs w:val="22"/>
        </w:rPr>
      </w:pPr>
    </w:p>
    <w:sectPr w:rsidR="001F57F6" w:rsidSect="00131EFF">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D3" w:rsidRDefault="00C838D3">
      <w:r>
        <w:separator/>
      </w:r>
    </w:p>
  </w:endnote>
  <w:endnote w:type="continuationSeparator" w:id="0">
    <w:p w:rsidR="00C838D3" w:rsidRDefault="00C8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D3" w:rsidRDefault="00C838D3">
      <w:r>
        <w:separator/>
      </w:r>
    </w:p>
  </w:footnote>
  <w:footnote w:type="continuationSeparator" w:id="0">
    <w:p w:rsidR="00C838D3" w:rsidRDefault="00C83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0"/>
    <w:rsid w:val="00016BDB"/>
    <w:rsid w:val="00020D67"/>
    <w:rsid w:val="00052784"/>
    <w:rsid w:val="00057D9F"/>
    <w:rsid w:val="000606B3"/>
    <w:rsid w:val="000852C8"/>
    <w:rsid w:val="00090844"/>
    <w:rsid w:val="000952AC"/>
    <w:rsid w:val="000975DE"/>
    <w:rsid w:val="000A11B4"/>
    <w:rsid w:val="000A2FC7"/>
    <w:rsid w:val="000B1658"/>
    <w:rsid w:val="000C47D2"/>
    <w:rsid w:val="000C7FBD"/>
    <w:rsid w:val="000E2C6B"/>
    <w:rsid w:val="00122506"/>
    <w:rsid w:val="00131EFF"/>
    <w:rsid w:val="00151256"/>
    <w:rsid w:val="001520FE"/>
    <w:rsid w:val="0016115B"/>
    <w:rsid w:val="001667B0"/>
    <w:rsid w:val="00185EB3"/>
    <w:rsid w:val="00190A44"/>
    <w:rsid w:val="001914BF"/>
    <w:rsid w:val="001A2BC3"/>
    <w:rsid w:val="001B6E8E"/>
    <w:rsid w:val="001C6F06"/>
    <w:rsid w:val="001E2D49"/>
    <w:rsid w:val="001E7D88"/>
    <w:rsid w:val="001F57F6"/>
    <w:rsid w:val="00205AE6"/>
    <w:rsid w:val="00214C77"/>
    <w:rsid w:val="00216762"/>
    <w:rsid w:val="0022132E"/>
    <w:rsid w:val="00221CAE"/>
    <w:rsid w:val="002253E5"/>
    <w:rsid w:val="00235D0D"/>
    <w:rsid w:val="00252F52"/>
    <w:rsid w:val="00264C05"/>
    <w:rsid w:val="0026617B"/>
    <w:rsid w:val="002823F0"/>
    <w:rsid w:val="0028316B"/>
    <w:rsid w:val="00284D4D"/>
    <w:rsid w:val="002913BA"/>
    <w:rsid w:val="00296C50"/>
    <w:rsid w:val="002C5A11"/>
    <w:rsid w:val="002F06AB"/>
    <w:rsid w:val="00317B52"/>
    <w:rsid w:val="00354A8E"/>
    <w:rsid w:val="003625D1"/>
    <w:rsid w:val="003725C2"/>
    <w:rsid w:val="00386966"/>
    <w:rsid w:val="003A1A21"/>
    <w:rsid w:val="003A3297"/>
    <w:rsid w:val="003A773D"/>
    <w:rsid w:val="003B0DC2"/>
    <w:rsid w:val="003C61F5"/>
    <w:rsid w:val="003D3598"/>
    <w:rsid w:val="004007C7"/>
    <w:rsid w:val="00402973"/>
    <w:rsid w:val="004139D9"/>
    <w:rsid w:val="00413CED"/>
    <w:rsid w:val="004264F4"/>
    <w:rsid w:val="00451330"/>
    <w:rsid w:val="004669A4"/>
    <w:rsid w:val="00476308"/>
    <w:rsid w:val="0048106F"/>
    <w:rsid w:val="004A2F8A"/>
    <w:rsid w:val="004B0BE0"/>
    <w:rsid w:val="004F5F73"/>
    <w:rsid w:val="0051612D"/>
    <w:rsid w:val="00523541"/>
    <w:rsid w:val="00527F58"/>
    <w:rsid w:val="00536910"/>
    <w:rsid w:val="005746D2"/>
    <w:rsid w:val="00583051"/>
    <w:rsid w:val="00597A43"/>
    <w:rsid w:val="005A7F11"/>
    <w:rsid w:val="005C7D47"/>
    <w:rsid w:val="005E26B3"/>
    <w:rsid w:val="006017E8"/>
    <w:rsid w:val="00614E43"/>
    <w:rsid w:val="006448D5"/>
    <w:rsid w:val="00650A22"/>
    <w:rsid w:val="00650F58"/>
    <w:rsid w:val="006603EE"/>
    <w:rsid w:val="00667EC8"/>
    <w:rsid w:val="006873B1"/>
    <w:rsid w:val="0069320C"/>
    <w:rsid w:val="00694A0A"/>
    <w:rsid w:val="006A126B"/>
    <w:rsid w:val="006A72F9"/>
    <w:rsid w:val="006C1230"/>
    <w:rsid w:val="006C5781"/>
    <w:rsid w:val="006D0CB9"/>
    <w:rsid w:val="006D5091"/>
    <w:rsid w:val="006D7D39"/>
    <w:rsid w:val="006F1E7F"/>
    <w:rsid w:val="006F4D4A"/>
    <w:rsid w:val="007208E0"/>
    <w:rsid w:val="00737402"/>
    <w:rsid w:val="00766CE3"/>
    <w:rsid w:val="007711D8"/>
    <w:rsid w:val="0077708B"/>
    <w:rsid w:val="007866D2"/>
    <w:rsid w:val="00786A16"/>
    <w:rsid w:val="00795FD6"/>
    <w:rsid w:val="007C5BB4"/>
    <w:rsid w:val="007F6C15"/>
    <w:rsid w:val="00827786"/>
    <w:rsid w:val="008347CA"/>
    <w:rsid w:val="00840A7D"/>
    <w:rsid w:val="00856D6B"/>
    <w:rsid w:val="0086370D"/>
    <w:rsid w:val="008637B7"/>
    <w:rsid w:val="0087679F"/>
    <w:rsid w:val="008A0F18"/>
    <w:rsid w:val="008B3DA7"/>
    <w:rsid w:val="008B674C"/>
    <w:rsid w:val="008D18B8"/>
    <w:rsid w:val="008E2776"/>
    <w:rsid w:val="008E42AA"/>
    <w:rsid w:val="008F2A52"/>
    <w:rsid w:val="00900187"/>
    <w:rsid w:val="009214A1"/>
    <w:rsid w:val="009223B3"/>
    <w:rsid w:val="0092491A"/>
    <w:rsid w:val="00924C49"/>
    <w:rsid w:val="00930139"/>
    <w:rsid w:val="00944CC9"/>
    <w:rsid w:val="009644A5"/>
    <w:rsid w:val="00976A2A"/>
    <w:rsid w:val="0098004E"/>
    <w:rsid w:val="009874EE"/>
    <w:rsid w:val="00987D82"/>
    <w:rsid w:val="00995442"/>
    <w:rsid w:val="00995EF0"/>
    <w:rsid w:val="009A2BA5"/>
    <w:rsid w:val="009A4177"/>
    <w:rsid w:val="009C4F18"/>
    <w:rsid w:val="009D5F5C"/>
    <w:rsid w:val="009E4476"/>
    <w:rsid w:val="00A24198"/>
    <w:rsid w:val="00A34DC3"/>
    <w:rsid w:val="00A56826"/>
    <w:rsid w:val="00A6232F"/>
    <w:rsid w:val="00A626AA"/>
    <w:rsid w:val="00A717E5"/>
    <w:rsid w:val="00A82DF6"/>
    <w:rsid w:val="00A872F8"/>
    <w:rsid w:val="00AA46CB"/>
    <w:rsid w:val="00AB4376"/>
    <w:rsid w:val="00AC199D"/>
    <w:rsid w:val="00AD0E82"/>
    <w:rsid w:val="00AF22F5"/>
    <w:rsid w:val="00AF441B"/>
    <w:rsid w:val="00B32100"/>
    <w:rsid w:val="00B64E16"/>
    <w:rsid w:val="00B7660A"/>
    <w:rsid w:val="00BB3FBA"/>
    <w:rsid w:val="00BE3290"/>
    <w:rsid w:val="00C07866"/>
    <w:rsid w:val="00C16A2F"/>
    <w:rsid w:val="00C81CC2"/>
    <w:rsid w:val="00C838D3"/>
    <w:rsid w:val="00CA0DAC"/>
    <w:rsid w:val="00CC21E9"/>
    <w:rsid w:val="00CE1A53"/>
    <w:rsid w:val="00CF387B"/>
    <w:rsid w:val="00D1029B"/>
    <w:rsid w:val="00D354CD"/>
    <w:rsid w:val="00D43804"/>
    <w:rsid w:val="00D7528C"/>
    <w:rsid w:val="00D75B34"/>
    <w:rsid w:val="00D97BDB"/>
    <w:rsid w:val="00DA32ED"/>
    <w:rsid w:val="00DC27A0"/>
    <w:rsid w:val="00E100D4"/>
    <w:rsid w:val="00E2749A"/>
    <w:rsid w:val="00E37D22"/>
    <w:rsid w:val="00E74883"/>
    <w:rsid w:val="00E84D3F"/>
    <w:rsid w:val="00EC44E3"/>
    <w:rsid w:val="00ED7455"/>
    <w:rsid w:val="00F02D97"/>
    <w:rsid w:val="00F03F83"/>
    <w:rsid w:val="00F14CF3"/>
    <w:rsid w:val="00F17AFC"/>
    <w:rsid w:val="00F27759"/>
    <w:rsid w:val="00F46BFA"/>
    <w:rsid w:val="00F87C23"/>
    <w:rsid w:val="00FA4E6F"/>
    <w:rsid w:val="00FA6E7A"/>
    <w:rsid w:val="00FB1581"/>
    <w:rsid w:val="00FB27AA"/>
    <w:rsid w:val="00FC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11C31E6-7192-4AB9-8C94-3AF3EE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mie150-160\Desktop\&#20304;&#34276;\&#29987;&#26989;&#12539;&#36064;&#20767;&#23550;&#31574;&#35506;\&#29987;&#21697;&#25391;&#33288;\&#12502;&#12521;&#12531;&#12489;&#22238;&#24489;&#35036;&#21161;&#3732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Toshiba</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creator>namie150-160</dc:creator>
  <cp:lastModifiedBy>苅田 雅弘</cp:lastModifiedBy>
  <cp:revision>4</cp:revision>
  <cp:lastPrinted>2019-04-14T06:20:00Z</cp:lastPrinted>
  <dcterms:created xsi:type="dcterms:W3CDTF">2016-11-08T01:19:00Z</dcterms:created>
  <dcterms:modified xsi:type="dcterms:W3CDTF">2019-04-14T06:20:00Z</dcterms:modified>
</cp:coreProperties>
</file>